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F588" w14:textId="77777777" w:rsidR="00007469" w:rsidRDefault="00C914A9">
      <w:pPr>
        <w:pStyle w:val="ContactInfo"/>
      </w:pPr>
      <w:r>
        <w:t>5 Oaktree Court</w:t>
      </w:r>
    </w:p>
    <w:p w14:paraId="488529BD" w14:textId="77777777" w:rsidR="00007469" w:rsidRDefault="00C914A9">
      <w:pPr>
        <w:pStyle w:val="ContactInfo"/>
      </w:pPr>
      <w:r>
        <w:t>Bethel, CT 06801</w:t>
      </w:r>
    </w:p>
    <w:p w14:paraId="379F0E81" w14:textId="77777777" w:rsidR="00C914A9" w:rsidRDefault="00C914A9">
      <w:pPr>
        <w:pStyle w:val="ContactInfo"/>
      </w:pPr>
      <w:r>
        <w:t>203 7784941; 203 3124355</w:t>
      </w:r>
    </w:p>
    <w:p w14:paraId="6BFC3258" w14:textId="54DDA2F9" w:rsidR="00007469" w:rsidRPr="00C914A9" w:rsidRDefault="00C914A9" w:rsidP="00C914A9">
      <w:pPr>
        <w:pStyle w:val="ContactInfo"/>
        <w:rPr>
          <w:rStyle w:val="Emphasis"/>
          <w:color w:val="595959" w:themeColor="text1" w:themeTint="A6"/>
        </w:rPr>
      </w:pPr>
      <w:r>
        <w:t xml:space="preserve"> </w:t>
      </w:r>
      <w:r w:rsidR="00FE2331">
        <w:rPr>
          <w:rStyle w:val="Emphasis"/>
        </w:rPr>
        <w:t>cingon114@gmail.com</w:t>
      </w:r>
    </w:p>
    <w:sdt>
      <w:sdtPr>
        <w:alias w:val="Your Name"/>
        <w:tag w:val=""/>
        <w:id w:val="-574512284"/>
        <w:placeholder>
          <w:docPart w:val="D106E22DB1F44E3EB956793C9BEB1F1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5243EBF" w14:textId="77777777" w:rsidR="00007469" w:rsidRDefault="00C914A9">
          <w:pPr>
            <w:pStyle w:val="Name"/>
          </w:pPr>
          <w:r>
            <w:t>Cynthia Gonzalez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007469" w14:paraId="382207D9" w14:textId="77777777">
        <w:tc>
          <w:tcPr>
            <w:tcW w:w="1778" w:type="dxa"/>
          </w:tcPr>
          <w:p w14:paraId="1A880B11" w14:textId="77777777" w:rsidR="00007469" w:rsidRDefault="00FB1484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14:paraId="701D514E" w14:textId="77777777" w:rsidR="00007469" w:rsidRDefault="00007469"/>
        </w:tc>
        <w:tc>
          <w:tcPr>
            <w:tcW w:w="7830" w:type="dxa"/>
          </w:tcPr>
          <w:p w14:paraId="2FC51E24" w14:textId="24A7E3CA" w:rsidR="00007469" w:rsidRDefault="00C914A9" w:rsidP="00C914A9">
            <w:r>
              <w:t>To</w:t>
            </w:r>
            <w:r w:rsidR="006B0968">
              <w:t xml:space="preserve"> </w:t>
            </w:r>
            <w:r w:rsidR="00FE2331">
              <w:t>explore other Nursing career opportunities</w:t>
            </w:r>
          </w:p>
        </w:tc>
      </w:tr>
      <w:tr w:rsidR="00007469" w14:paraId="52DFA398" w14:textId="77777777">
        <w:tc>
          <w:tcPr>
            <w:tcW w:w="1778" w:type="dxa"/>
          </w:tcPr>
          <w:p w14:paraId="0C93CF3A" w14:textId="77777777" w:rsidR="00007469" w:rsidRDefault="00FB1484">
            <w:pPr>
              <w:pStyle w:val="Heading1"/>
            </w:pPr>
            <w:r>
              <w:t>Skills</w:t>
            </w:r>
          </w:p>
        </w:tc>
        <w:tc>
          <w:tcPr>
            <w:tcW w:w="472" w:type="dxa"/>
          </w:tcPr>
          <w:p w14:paraId="1D818AD0" w14:textId="77777777" w:rsidR="00007469" w:rsidRDefault="00007469"/>
        </w:tc>
        <w:tc>
          <w:tcPr>
            <w:tcW w:w="7830" w:type="dxa"/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15B7BE3BF3BF4845B36FD98B6D588A9B"/>
                  </w:placeholder>
                  <w15:repeatingSectionItem/>
                </w:sdtPr>
                <w:sdtEndPr/>
                <w:sdtContent>
                  <w:p w14:paraId="0DB6FD85" w14:textId="77777777" w:rsidR="00007469" w:rsidRDefault="00C914A9">
                    <w:pPr>
                      <w:pStyle w:val="ResumeText"/>
                    </w:pPr>
                    <w:r>
                      <w:t>Basic Computer skills</w:t>
                    </w:r>
                  </w:p>
                </w:sdtContent>
              </w:sdt>
              <w:sdt>
                <w:sdtPr>
                  <w:id w:val="664589972"/>
                  <w:placeholder>
                    <w:docPart w:val="15B7BE3BF3BF4845B36FD98B6D588A9B"/>
                  </w:placeholder>
                  <w15:repeatingSectionItem/>
                </w:sdtPr>
                <w:sdtEndPr/>
                <w:sdtContent>
                  <w:p w14:paraId="40289462" w14:textId="77777777" w:rsidR="00007469" w:rsidRDefault="00C914A9">
                    <w:pPr>
                      <w:pStyle w:val="ResumeText"/>
                    </w:pPr>
                    <w:r>
                      <w:t>Phlebotomy</w:t>
                    </w:r>
                  </w:p>
                </w:sdtContent>
              </w:sdt>
              <w:sdt>
                <w:sdtPr>
                  <w:id w:val="1641603760"/>
                  <w:placeholder>
                    <w:docPart w:val="15B7BE3BF3BF4845B36FD98B6D588A9B"/>
                  </w:placeholder>
                  <w15:repeatingSectionItem/>
                </w:sdtPr>
                <w:sdtEndPr/>
                <w:sdtContent>
                  <w:p w14:paraId="6FD14EDD" w14:textId="77777777" w:rsidR="00007469" w:rsidRDefault="00C914A9">
                    <w:pPr>
                      <w:pStyle w:val="ResumeText"/>
                    </w:pPr>
                    <w:r>
                      <w:t>IV insertion</w:t>
                    </w:r>
                  </w:p>
                </w:sdtContent>
              </w:sdt>
              <w:sdt>
                <w:sdtPr>
                  <w:id w:val="969394295"/>
                  <w:placeholder>
                    <w:docPart w:val="15B7BE3BF3BF4845B36FD98B6D588A9B"/>
                  </w:placeholder>
                  <w15:repeatingSectionItem/>
                </w:sdtPr>
                <w:sdtEndPr/>
                <w:sdtContent>
                  <w:p w14:paraId="4BCB5744" w14:textId="77777777" w:rsidR="00007469" w:rsidRDefault="004935F5" w:rsidP="004935F5">
                    <w:pPr>
                      <w:pStyle w:val="ResumeText"/>
                    </w:pPr>
                    <w:r>
                      <w:t>EKG</w:t>
                    </w:r>
                  </w:p>
                </w:sdtContent>
              </w:sdt>
            </w:sdtContent>
          </w:sdt>
        </w:tc>
      </w:tr>
      <w:tr w:rsidR="00007469" w14:paraId="419138D0" w14:textId="77777777">
        <w:tc>
          <w:tcPr>
            <w:tcW w:w="1778" w:type="dxa"/>
          </w:tcPr>
          <w:p w14:paraId="6893DA87" w14:textId="77777777" w:rsidR="00007469" w:rsidRDefault="00FB1484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</w:tcPr>
          <w:p w14:paraId="0B3364DB" w14:textId="77777777" w:rsidR="00007469" w:rsidRDefault="0000746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7728E307CB88446EB98176010411FD02"/>
                  </w:placeholder>
                  <w15:repeatingSectionItem/>
                </w:sdtPr>
                <w:sdtEndPr/>
                <w:sdtContent>
                  <w:p w14:paraId="4DB0EA0B" w14:textId="77777777" w:rsidR="00007469" w:rsidRDefault="00C914A9">
                    <w:pPr>
                      <w:pStyle w:val="Heading2"/>
                    </w:pPr>
                    <w:r>
                      <w:t xml:space="preserve">Danbuty Hospital, </w:t>
                    </w:r>
                    <w:proofErr w:type="gramStart"/>
                    <w:r>
                      <w:t>Danbury ,</w:t>
                    </w:r>
                    <w:proofErr w:type="gramEnd"/>
                    <w:r>
                      <w:t xml:space="preserve"> CT</w:t>
                    </w:r>
                  </w:p>
                  <w:p w14:paraId="170F8296" w14:textId="77777777" w:rsidR="00C914A9" w:rsidRPr="00C914A9" w:rsidRDefault="00C914A9" w:rsidP="00C914A9">
                    <w:r>
                      <w:t xml:space="preserve">September 2009 to </w:t>
                    </w:r>
                    <w:proofErr w:type="gramStart"/>
                    <w:r>
                      <w:t>present</w:t>
                    </w:r>
                    <w:proofErr w:type="gramEnd"/>
                  </w:p>
                  <w:p w14:paraId="49117F1F" w14:textId="77777777" w:rsidR="00007469" w:rsidRDefault="00C914A9">
                    <w:pPr>
                      <w:pStyle w:val="ResumeText"/>
                    </w:pPr>
                    <w:r>
                      <w:t>Staff Nurse, Emergency Dept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7728E307CB88446EB98176010411FD02"/>
                  </w:placeholder>
                  <w15:repeatingSectionItem/>
                </w:sdtPr>
                <w:sdtEndPr/>
                <w:sdtContent>
                  <w:p w14:paraId="134716CF" w14:textId="454DE924" w:rsidR="00761E75" w:rsidRDefault="00C914A9" w:rsidP="00E34BCF">
                    <w:pPr>
                      <w:pStyle w:val="Heading2"/>
                    </w:pPr>
                    <w:r>
                      <w:t>G</w:t>
                    </w:r>
                    <w:r w:rsidR="00E34BCF">
                      <w:t xml:space="preserve">reenwich Hospital, Greenwich, CT </w:t>
                    </w:r>
                  </w:p>
                  <w:p w14:paraId="58F5DAED" w14:textId="0ACAC51B" w:rsidR="00E34BCF" w:rsidRPr="00E34BCF" w:rsidRDefault="00E34BCF" w:rsidP="00E34BCF">
                    <w:r>
                      <w:t>February 2008 to August 2009</w:t>
                    </w:r>
                  </w:p>
                  <w:p w14:paraId="2942D21A" w14:textId="77777777" w:rsidR="00007469" w:rsidRDefault="00761E75">
                    <w:pPr>
                      <w:pStyle w:val="ResumeText"/>
                    </w:pPr>
                    <w:r>
                      <w:t>Staff Nurse, Emergency Dept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7728E307CB88446EB98176010411FD02"/>
                  </w:placeholder>
                  <w15:repeatingSectionItem/>
                </w:sdtPr>
                <w:sdtEndPr/>
                <w:sdtContent>
                  <w:p w14:paraId="50D217B0" w14:textId="40FF939F" w:rsidR="00761E75" w:rsidRDefault="00E34BCF" w:rsidP="00E34BCF">
                    <w:pPr>
                      <w:pStyle w:val="Heading2"/>
                    </w:pPr>
                    <w:r>
                      <w:t>Sound Shore Medical Center</w:t>
                    </w:r>
                  </w:p>
                  <w:p w14:paraId="27CF131B" w14:textId="45A0985B" w:rsidR="00E34BCF" w:rsidRPr="00E34BCF" w:rsidRDefault="00E34BCF" w:rsidP="00E34BCF">
                    <w:r>
                      <w:t>April 2002 to January 2008</w:t>
                    </w:r>
                  </w:p>
                  <w:p w14:paraId="26E39F32" w14:textId="77777777" w:rsidR="00761E75" w:rsidRDefault="00761E75" w:rsidP="00761E75">
                    <w:r>
                      <w:t>Staff Nurse, Per Diem Emergency Department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0763172"/>
                  <w:placeholder>
                    <w:docPart w:val="78CE3A1A62F74BF193F7BED4BB268FF2"/>
                  </w:placeholder>
                  <w15:repeatingSectionItem/>
                </w:sdtPr>
                <w:sdtEndPr/>
                <w:sdtContent>
                  <w:p w14:paraId="270FC6ED" w14:textId="48AE25ED" w:rsidR="00761E75" w:rsidRDefault="00E34BCF" w:rsidP="00E34BCF">
                    <w:pPr>
                      <w:pStyle w:val="Heading2"/>
                    </w:pPr>
                    <w:r>
                      <w:t>Lenox hill hospital, NY, ny</w:t>
                    </w:r>
                  </w:p>
                  <w:p w14:paraId="435A8983" w14:textId="08A2D1D0" w:rsidR="00E34BCF" w:rsidRDefault="00E34BCF" w:rsidP="00761E75">
                    <w:r>
                      <w:t>January 1994 to March 2002</w:t>
                    </w:r>
                  </w:p>
                  <w:p w14:paraId="234F27AC" w14:textId="77777777" w:rsidR="00761E75" w:rsidRDefault="00761E75" w:rsidP="00761E75">
                    <w:r>
                      <w:t>Staff Nurse, Emergency Dept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680073295"/>
                  <w:placeholder>
                    <w:docPart w:val="FE25C1325DFB46AE87F6851FDCE40D1A"/>
                  </w:placeholder>
                  <w15:repeatingSectionItem/>
                </w:sdtPr>
                <w:sdtEndPr/>
                <w:sdtContent>
                  <w:p w14:paraId="2779497E" w14:textId="29516F7C" w:rsidR="00E34BCF" w:rsidRDefault="00E34BCF" w:rsidP="00761E75">
                    <w:pPr>
                      <w:pStyle w:val="Heading2"/>
                    </w:pPr>
                    <w:r>
                      <w:t>tricity medical center, vista, ca</w:t>
                    </w:r>
                  </w:p>
                  <w:p w14:paraId="2A2828BF" w14:textId="6229EA9F" w:rsidR="00E34BCF" w:rsidRDefault="00E34BCF" w:rsidP="00761E75">
                    <w:r>
                      <w:t>August 1993 to December 1993</w:t>
                    </w:r>
                  </w:p>
                  <w:p w14:paraId="61AFE6D9" w14:textId="77777777" w:rsidR="00E34BCF" w:rsidRDefault="00E34BCF" w:rsidP="00761E75">
                    <w:r>
                      <w:t>Staff Nurse, Emergency Dept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303052170"/>
                  <w:placeholder>
                    <w:docPart w:val="6139EA7089B74D3A898F9866BBCE2515"/>
                  </w:placeholder>
                  <w15:repeatingSectionItem/>
                </w:sdtPr>
                <w:sdtEndPr/>
                <w:sdtContent>
                  <w:p w14:paraId="29749843" w14:textId="013E0C3B" w:rsidR="00E34BCF" w:rsidRDefault="00E34BCF" w:rsidP="00761E75">
                    <w:pPr>
                      <w:pStyle w:val="Heading2"/>
                    </w:pPr>
                    <w:r>
                      <w:t>glendale adventist medical center, glendale, ca</w:t>
                    </w:r>
                  </w:p>
                  <w:p w14:paraId="5E6AC020" w14:textId="20539CFF" w:rsidR="00E34BCF" w:rsidRDefault="00E34BCF" w:rsidP="00761E75">
                    <w:r>
                      <w:t>April 1993 to August 199</w:t>
                    </w:r>
                    <w:r w:rsidR="00FB1484">
                      <w:t>3</w:t>
                    </w:r>
                  </w:p>
                  <w:p w14:paraId="0543C9BB" w14:textId="0FFECAE8" w:rsidR="00E34BCF" w:rsidRDefault="00E34BCF" w:rsidP="00FB1484">
                    <w:r>
                      <w:t>Staff Nurse, Emergency Dept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978144090"/>
                  <w:placeholder>
                    <w:docPart w:val="CA27F1CB2944499D9167992F1B28E452"/>
                  </w:placeholder>
                  <w15:repeatingSectionItem/>
                </w:sdtPr>
                <w:sdtEndPr/>
                <w:sdtContent>
                  <w:p w14:paraId="53F032ED" w14:textId="2C765306" w:rsidR="00E34BCF" w:rsidRDefault="00FB1484" w:rsidP="00761E75">
                    <w:pPr>
                      <w:pStyle w:val="Heading2"/>
                    </w:pPr>
                    <w:r>
                      <w:t>palomar medical center, escondico, ca</w:t>
                    </w:r>
                  </w:p>
                  <w:p w14:paraId="525BE897" w14:textId="1EC928B8" w:rsidR="00FB1484" w:rsidRDefault="00FB1484" w:rsidP="00FB1484">
                    <w:r>
                      <w:t>January 1993 to April 1993</w:t>
                    </w:r>
                  </w:p>
                  <w:p w14:paraId="36C97490" w14:textId="43215D07" w:rsidR="00E34BCF" w:rsidRDefault="00FB1484" w:rsidP="00761E75">
                    <w:r>
                      <w:t>Staff Nurse, Emergency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0524386"/>
                  <w:placeholder>
                    <w:docPart w:val="0ACB09BF8D2D4098B20C544B8AB61909"/>
                  </w:placeholder>
                  <w15:repeatingSectionItem/>
                </w:sdtPr>
                <w:sdtEndPr/>
                <w:sdtContent>
                  <w:p w14:paraId="2EB1C674" w14:textId="77777777" w:rsidR="0017649D" w:rsidRDefault="0017649D" w:rsidP="0017649D">
                    <w:pPr>
                      <w:pStyle w:val="Heading2"/>
                    </w:pPr>
                    <w:r>
                      <w:t>astoria general hospital, astoria, ny</w:t>
                    </w:r>
                  </w:p>
                  <w:p w14:paraId="7517293A" w14:textId="0D54AB90" w:rsidR="0017649D" w:rsidRDefault="00E34BCF" w:rsidP="0017649D">
                    <w:r>
                      <w:t>June 1986 to December 1991</w:t>
                    </w:r>
                  </w:p>
                  <w:p w14:paraId="14959527" w14:textId="77777777" w:rsidR="0017649D" w:rsidRDefault="0017649D" w:rsidP="0017649D">
                    <w:r>
                      <w:t>Staff Nurse, Medical Surgery floor 1 year</w:t>
                    </w:r>
                  </w:p>
                  <w:p w14:paraId="4987AF0B" w14:textId="77777777" w:rsidR="0017649D" w:rsidRDefault="0017649D" w:rsidP="0017649D">
                    <w:r>
                      <w:t>Staff Nurse Telemetry Unit 1 year</w:t>
                    </w:r>
                  </w:p>
                  <w:p w14:paraId="75530379" w14:textId="77777777" w:rsidR="0017649D" w:rsidRDefault="0017649D" w:rsidP="0017649D">
                    <w:r>
                      <w:t>Staff Nurse, Emergency Room</w:t>
                    </w:r>
                  </w:p>
                  <w:p w14:paraId="0CB927EE" w14:textId="77777777" w:rsidR="0017649D" w:rsidRDefault="0017649D" w:rsidP="0017649D">
                    <w:r>
                      <w:t>Other Jobs held as second jobs concurrent to those years:</w:t>
                    </w:r>
                  </w:p>
                  <w:p w14:paraId="363D8963" w14:textId="77777777" w:rsidR="0017649D" w:rsidRDefault="0017649D" w:rsidP="0017649D">
                    <w:r>
                      <w:t>New York Institute for Special Education</w:t>
                    </w:r>
                  </w:p>
                  <w:p w14:paraId="71CC7015" w14:textId="77777777" w:rsidR="0017649D" w:rsidRDefault="0017649D" w:rsidP="0017649D">
                    <w:r>
                      <w:t>School Nurse, from 1994 to 2009</w:t>
                    </w:r>
                  </w:p>
                  <w:p w14:paraId="4AF4BCA8" w14:textId="77777777" w:rsidR="0017649D" w:rsidRPr="0017649D" w:rsidRDefault="0017649D" w:rsidP="0017649D">
                    <w:r>
                      <w:t>Home Care RN, Westcheste</w:t>
                    </w:r>
                    <w:r w:rsidR="004935F5">
                      <w:t>r Visiting Nurse, Mamaroneck</w:t>
                    </w:r>
                  </w:p>
                  <w:p w14:paraId="29F64995" w14:textId="77777777" w:rsidR="0017649D" w:rsidRDefault="003738DC" w:rsidP="00761E75"/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87236939"/>
                  <w:placeholder>
                    <w:docPart w:val="900D19858313400785D7155737C81C7A"/>
                  </w:placeholder>
                  <w15:repeatingSectionItem/>
                </w:sdtPr>
                <w:sdtEndPr/>
                <w:sdtContent>
                  <w:p w14:paraId="687196B8" w14:textId="77777777" w:rsidR="0017649D" w:rsidRPr="00761E75" w:rsidRDefault="0017649D" w:rsidP="0017649D">
                    <w:pPr>
                      <w:pStyle w:val="Heading2"/>
                    </w:pPr>
                  </w:p>
                  <w:p w14:paraId="68AFF685" w14:textId="77777777" w:rsidR="00007469" w:rsidRDefault="003738DC" w:rsidP="00761E75"/>
                </w:sdtContent>
              </w:sdt>
            </w:sdtContent>
          </w:sdt>
        </w:tc>
      </w:tr>
      <w:tr w:rsidR="00007469" w14:paraId="146BD77C" w14:textId="77777777">
        <w:tc>
          <w:tcPr>
            <w:tcW w:w="1778" w:type="dxa"/>
          </w:tcPr>
          <w:p w14:paraId="7B3D5DFF" w14:textId="77777777" w:rsidR="00007469" w:rsidRDefault="00FB1484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</w:tcPr>
          <w:p w14:paraId="7C4C090D" w14:textId="77777777" w:rsidR="00007469" w:rsidRDefault="0000746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7728E307CB88446EB98176010411FD02"/>
                  </w:placeholder>
                  <w15:repeatingSectionItem/>
                </w:sdtPr>
                <w:sdtEndPr/>
                <w:sdtContent>
                  <w:p w14:paraId="0C043D06" w14:textId="77777777" w:rsidR="00007469" w:rsidRDefault="0017649D">
                    <w:pPr>
                      <w:pStyle w:val="Heading2"/>
                    </w:pPr>
                    <w:r>
                      <w:t>BS in Nursing</w:t>
                    </w:r>
                  </w:p>
                  <w:p w14:paraId="19A5C80E" w14:textId="77777777" w:rsidR="0017649D" w:rsidRDefault="0017649D" w:rsidP="0017649D">
                    <w:r>
                      <w:t>St. Paul College of Manila</w:t>
                    </w:r>
                  </w:p>
                  <w:p w14:paraId="07F86F65" w14:textId="77777777" w:rsidR="00007469" w:rsidRDefault="0017649D">
                    <w:proofErr w:type="gramStart"/>
                    <w:r>
                      <w:t>1976  to</w:t>
                    </w:r>
                    <w:proofErr w:type="gramEnd"/>
                    <w:r>
                      <w:t xml:space="preserve"> 1980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7728E307CB88446EB98176010411FD02"/>
                  </w:placeholder>
                  <w:showingPlcHdr/>
                  <w15:repeatingSectionItem/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14:paraId="60D632E8" w14:textId="361D45F8" w:rsidR="00007469" w:rsidRDefault="00FE2331" w:rsidP="004935F5">
                    <w:pPr>
                      <w:pStyle w:val="Heading2"/>
                    </w:pPr>
                    <w:r>
                      <w:rPr>
                        <w:rStyle w:val="PlaceholderText"/>
                      </w:rPr>
                      <w:t>Enter any content that you want to repeat, including other content controls. You can also insert this control around table rows in order to repeat parts of a table.</w:t>
                    </w:r>
                  </w:p>
                </w:sdtContent>
              </w:sdt>
            </w:sdtContent>
          </w:sdt>
        </w:tc>
      </w:tr>
      <w:tr w:rsidR="00007469" w14:paraId="3DFCA062" w14:textId="77777777" w:rsidTr="004935F5">
        <w:trPr>
          <w:trHeight w:val="3833"/>
        </w:trPr>
        <w:tc>
          <w:tcPr>
            <w:tcW w:w="1778" w:type="dxa"/>
          </w:tcPr>
          <w:p w14:paraId="0836646D" w14:textId="77777777" w:rsidR="00007469" w:rsidRDefault="00FB1484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14:paraId="29B75BCD" w14:textId="77777777" w:rsidR="00007469" w:rsidRDefault="0000746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7728E307CB88446EB98176010411FD02"/>
                  </w:placeholder>
                  <w15:color w:val="C0C0C0"/>
                  <w15:repeatingSectionItem/>
                </w:sdtPr>
                <w:sdtEndPr/>
                <w:sdtContent>
                  <w:p w14:paraId="7A4995C5" w14:textId="3AD3475A" w:rsidR="00007469" w:rsidRDefault="008C0FF7">
                    <w:pPr>
                      <w:pStyle w:val="Heading2"/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LUCENA ABELLERA, RN BSN</w:t>
                    </w:r>
                  </w:p>
                  <w:p w14:paraId="74039FA6" w14:textId="77777777" w:rsidR="004935F5" w:rsidRDefault="004935F5" w:rsidP="004935F5">
                    <w:r>
                      <w:t>Danbury Hospital</w:t>
                    </w:r>
                  </w:p>
                  <w:p w14:paraId="4A109186" w14:textId="759863C2" w:rsidR="004935F5" w:rsidRPr="004935F5" w:rsidRDefault="008C0FF7" w:rsidP="004935F5">
                    <w:r>
                      <w:t>203 482 3303</w:t>
                    </w:r>
                  </w:p>
                  <w:p w14:paraId="78ABA302" w14:textId="77777777" w:rsidR="00007469" w:rsidRDefault="00007469">
                    <w:pPr>
                      <w:pStyle w:val="ResumeText"/>
                    </w:pPr>
                  </w:p>
                  <w:p w14:paraId="6B99820E" w14:textId="77777777" w:rsidR="00007469" w:rsidRDefault="003738DC"/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7728E307CB88446EB98176010411FD02"/>
                  </w:placeholder>
                  <w15:color w:val="C0C0C0"/>
                  <w15:repeatingSectionItem/>
                </w:sdtPr>
                <w:sdtEndPr/>
                <w:sdtContent>
                  <w:p w14:paraId="4E849DE8" w14:textId="3C08341A" w:rsidR="004935F5" w:rsidRDefault="00FE2331" w:rsidP="00FE2331">
                    <w:pPr>
                      <w:pStyle w:val="Heading2"/>
                    </w:pPr>
                    <w:r>
                      <w:t>Lindsay Elliott RN</w:t>
                    </w:r>
                  </w:p>
                  <w:p w14:paraId="21C3981F" w14:textId="01719C59" w:rsidR="00FE2331" w:rsidRPr="00FE2331" w:rsidRDefault="00FE2331" w:rsidP="00FE2331">
                    <w:r>
                      <w:t>Danbury Hospital</w:t>
                    </w:r>
                  </w:p>
                  <w:p w14:paraId="50AAA805" w14:textId="77777777" w:rsidR="00007469" w:rsidRDefault="003738DC" w:rsidP="004935F5"/>
                </w:sdtContent>
              </w:sdt>
            </w:sdtContent>
          </w:sdt>
        </w:tc>
      </w:tr>
    </w:tbl>
    <w:p w14:paraId="1FA19DE7" w14:textId="77777777" w:rsidR="00007469" w:rsidRDefault="004935F5">
      <w:r>
        <w:tab/>
        <w:t>LICENSES AND CERTIFICATIONS   RN License in New York and Connecticut</w:t>
      </w:r>
    </w:p>
    <w:p w14:paraId="163379A4" w14:textId="77777777" w:rsidR="004935F5" w:rsidRDefault="004935F5">
      <w:r>
        <w:tab/>
      </w:r>
      <w:r>
        <w:tab/>
      </w:r>
      <w:r>
        <w:tab/>
      </w:r>
      <w:r>
        <w:tab/>
        <w:t xml:space="preserve">          ACLS, PALS, ENPC, TNCC, BCLS</w:t>
      </w:r>
    </w:p>
    <w:p w14:paraId="4FCE506F" w14:textId="77777777" w:rsidR="004935F5" w:rsidRDefault="004935F5"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</w:p>
    <w:sectPr w:rsidR="004935F5">
      <w:footerReference w:type="default" r:id="rId8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D4CC5" w14:textId="77777777" w:rsidR="003738DC" w:rsidRDefault="003738DC">
      <w:pPr>
        <w:spacing w:before="0" w:after="0" w:line="240" w:lineRule="auto"/>
      </w:pPr>
      <w:r>
        <w:separator/>
      </w:r>
    </w:p>
  </w:endnote>
  <w:endnote w:type="continuationSeparator" w:id="0">
    <w:p w14:paraId="19B3B993" w14:textId="77777777" w:rsidR="003738DC" w:rsidRDefault="003738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036"/>
      <w:gridCol w:w="5044"/>
    </w:tblGrid>
    <w:tr w:rsidR="006B0968" w14:paraId="74511633" w14:textId="77777777">
      <w:tc>
        <w:tcPr>
          <w:tcW w:w="5148" w:type="dxa"/>
        </w:tcPr>
        <w:p w14:paraId="73C682B9" w14:textId="4F401412" w:rsidR="006B0968" w:rsidRDefault="006B0968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C0FF7"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90F53F7DC9444BE29B0F16A65AB2314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2191E028" w14:textId="77777777" w:rsidR="006B0968" w:rsidRDefault="006B0968">
              <w:pPr>
                <w:pStyle w:val="Footer"/>
                <w:jc w:val="right"/>
              </w:pPr>
              <w:r>
                <w:t>Cynthia Gonzalez</w:t>
              </w:r>
            </w:p>
          </w:tc>
        </w:sdtContent>
      </w:sdt>
    </w:tr>
  </w:tbl>
  <w:p w14:paraId="65CDA127" w14:textId="77777777" w:rsidR="006B0968" w:rsidRDefault="006B0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B7CEF" w14:textId="77777777" w:rsidR="003738DC" w:rsidRDefault="003738DC">
      <w:pPr>
        <w:spacing w:before="0" w:after="0" w:line="240" w:lineRule="auto"/>
      </w:pPr>
      <w:r>
        <w:separator/>
      </w:r>
    </w:p>
  </w:footnote>
  <w:footnote w:type="continuationSeparator" w:id="0">
    <w:p w14:paraId="73A4BA2F" w14:textId="77777777" w:rsidR="003738DC" w:rsidRDefault="003738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A9"/>
    <w:rsid w:val="00007469"/>
    <w:rsid w:val="0017649D"/>
    <w:rsid w:val="003738DC"/>
    <w:rsid w:val="00484668"/>
    <w:rsid w:val="004935F5"/>
    <w:rsid w:val="006B0968"/>
    <w:rsid w:val="00761E75"/>
    <w:rsid w:val="008C0FF7"/>
    <w:rsid w:val="00C914A9"/>
    <w:rsid w:val="00E16E4C"/>
    <w:rsid w:val="00E34BCF"/>
    <w:rsid w:val="00FB1484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65C06"/>
  <w15:chartTrackingRefBased/>
  <w15:docId w15:val="{538E0F98-3044-4F9A-AFD8-01D2597C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thia\AppData\Roaming\Microsoft\Templates\Function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06E22DB1F44E3EB956793C9BEB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1445-7C8F-4006-9173-870232091153}"/>
      </w:docPartPr>
      <w:docPartBody>
        <w:p w:rsidR="0085157E" w:rsidRDefault="0018188C">
          <w:pPr>
            <w:pStyle w:val="D106E22DB1F44E3EB956793C9BEB1F1C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15B7BE3BF3BF4845B36FD98B6D58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0005-8C7F-4A5C-A73A-83C4F0238FDB}"/>
      </w:docPartPr>
      <w:docPartBody>
        <w:p w:rsidR="0085157E" w:rsidRDefault="0018188C">
          <w:pPr>
            <w:pStyle w:val="15B7BE3BF3BF4845B36FD98B6D588A9B"/>
          </w:pPr>
          <w:r>
            <w:t>[Professional or technical skills]</w:t>
          </w:r>
        </w:p>
      </w:docPartBody>
    </w:docPart>
    <w:docPart>
      <w:docPartPr>
        <w:name w:val="7728E307CB88446EB98176010411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294CA-9E06-4589-B0BF-7AB6CD2537D0}"/>
      </w:docPartPr>
      <w:docPartBody>
        <w:p w:rsidR="0085157E" w:rsidRDefault="0018188C">
          <w:pPr>
            <w:pStyle w:val="7728E307CB88446EB98176010411FD0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0F53F7DC9444BE29B0F16A65AB2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2088-A50C-4C59-BF49-64F53836A81B}"/>
      </w:docPartPr>
      <w:docPartBody>
        <w:p w:rsidR="0085157E" w:rsidRDefault="0018188C">
          <w:pPr>
            <w:pStyle w:val="90F53F7DC9444BE29B0F16A65AB23144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78CE3A1A62F74BF193F7BED4BB26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59C7-5A60-4965-9795-88738CC81A44}"/>
      </w:docPartPr>
      <w:docPartBody>
        <w:p w:rsidR="0085157E" w:rsidRDefault="0018188C" w:rsidP="0018188C">
          <w:pPr>
            <w:pStyle w:val="78CE3A1A62F74BF193F7BED4BB268FF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ACB09BF8D2D4098B20C544B8AB6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E125-5E55-405F-B5B2-3C4611CB99D1}"/>
      </w:docPartPr>
      <w:docPartBody>
        <w:p w:rsidR="0085157E" w:rsidRDefault="0018188C" w:rsidP="0018188C">
          <w:pPr>
            <w:pStyle w:val="0ACB09BF8D2D4098B20C544B8AB6190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00D19858313400785D7155737C8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4D580-6263-4DD0-A0EF-8C692A22F62B}"/>
      </w:docPartPr>
      <w:docPartBody>
        <w:p w:rsidR="0085157E" w:rsidRDefault="0018188C" w:rsidP="0018188C">
          <w:pPr>
            <w:pStyle w:val="900D19858313400785D7155737C81C7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E25C1325DFB46AE87F6851FDCE4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EAAE-D927-4D21-B97A-12CD63C2410E}"/>
      </w:docPartPr>
      <w:docPartBody>
        <w:p w:rsidR="00983083" w:rsidRDefault="0085157E" w:rsidP="0085157E">
          <w:pPr>
            <w:pStyle w:val="FE25C1325DFB46AE87F6851FDCE40D1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139EA7089B74D3A898F9866BBCE2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DA245-DBE6-4F5B-BE80-0BD0EEF345B8}"/>
      </w:docPartPr>
      <w:docPartBody>
        <w:p w:rsidR="00983083" w:rsidRDefault="0085157E" w:rsidP="0085157E">
          <w:pPr>
            <w:pStyle w:val="6139EA7089B74D3A898F9866BBCE251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A27F1CB2944499D9167992F1B28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B270-B6B6-4572-9498-CF8DBDEEABD9}"/>
      </w:docPartPr>
      <w:docPartBody>
        <w:p w:rsidR="00983083" w:rsidRDefault="0085157E" w:rsidP="0085157E">
          <w:pPr>
            <w:pStyle w:val="CA27F1CB2944499D9167992F1B28E45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8C"/>
    <w:rsid w:val="0018188C"/>
    <w:rsid w:val="0085157E"/>
    <w:rsid w:val="00983083"/>
    <w:rsid w:val="00E2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nhideWhenUsed/>
    <w:qFormat/>
    <w:rPr>
      <w:color w:val="4472C4" w:themeColor="accent1"/>
    </w:rPr>
  </w:style>
  <w:style w:type="character" w:styleId="PlaceholderText">
    <w:name w:val="Placeholder Text"/>
    <w:basedOn w:val="DefaultParagraphFont"/>
    <w:uiPriority w:val="99"/>
    <w:semiHidden/>
    <w:rsid w:val="0085157E"/>
    <w:rPr>
      <w:color w:val="808080"/>
    </w:rPr>
  </w:style>
  <w:style w:type="paragraph" w:customStyle="1" w:styleId="D106E22DB1F44E3EB956793C9BEB1F1C">
    <w:name w:val="D106E22DB1F44E3EB956793C9BEB1F1C"/>
  </w:style>
  <w:style w:type="paragraph" w:customStyle="1" w:styleId="15B7BE3BF3BF4845B36FD98B6D588A9B">
    <w:name w:val="15B7BE3BF3BF4845B36FD98B6D588A9B"/>
  </w:style>
  <w:style w:type="paragraph" w:customStyle="1" w:styleId="7728E307CB88446EB98176010411FD02">
    <w:name w:val="7728E307CB88446EB98176010411FD02"/>
  </w:style>
  <w:style w:type="paragraph" w:customStyle="1" w:styleId="90F53F7DC9444BE29B0F16A65AB23144">
    <w:name w:val="90F53F7DC9444BE29B0F16A65AB23144"/>
  </w:style>
  <w:style w:type="paragraph" w:customStyle="1" w:styleId="78CE3A1A62F74BF193F7BED4BB268FF2">
    <w:name w:val="78CE3A1A62F74BF193F7BED4BB268FF2"/>
    <w:rsid w:val="0018188C"/>
  </w:style>
  <w:style w:type="paragraph" w:customStyle="1" w:styleId="0ACB09BF8D2D4098B20C544B8AB61909">
    <w:name w:val="0ACB09BF8D2D4098B20C544B8AB61909"/>
    <w:rsid w:val="0018188C"/>
  </w:style>
  <w:style w:type="paragraph" w:customStyle="1" w:styleId="900D19858313400785D7155737C81C7A">
    <w:name w:val="900D19858313400785D7155737C81C7A"/>
    <w:rsid w:val="0018188C"/>
  </w:style>
  <w:style w:type="paragraph" w:customStyle="1" w:styleId="FE25C1325DFB46AE87F6851FDCE40D1A">
    <w:name w:val="FE25C1325DFB46AE87F6851FDCE40D1A"/>
    <w:rsid w:val="0085157E"/>
  </w:style>
  <w:style w:type="paragraph" w:customStyle="1" w:styleId="6139EA7089B74D3A898F9866BBCE2515">
    <w:name w:val="6139EA7089B74D3A898F9866BBCE2515"/>
    <w:rsid w:val="0085157E"/>
  </w:style>
  <w:style w:type="paragraph" w:customStyle="1" w:styleId="CA27F1CB2944499D9167992F1B28E452">
    <w:name w:val="CA27F1CB2944499D9167992F1B28E452"/>
    <w:rsid w:val="00851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(Minimalist design)</Template>
  <TotalTime>425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Gonzalez</dc:creator>
  <cp:keywords/>
  <cp:lastModifiedBy>Cynthia Gonzalez</cp:lastModifiedBy>
  <cp:revision>6</cp:revision>
  <dcterms:created xsi:type="dcterms:W3CDTF">2016-02-27T19:34:00Z</dcterms:created>
  <dcterms:modified xsi:type="dcterms:W3CDTF">2021-03-01T23:34:00Z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